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0454DA" w:rsidTr="000454DA">
        <w:tc>
          <w:tcPr>
            <w:tcW w:w="2913" w:type="dxa"/>
          </w:tcPr>
          <w:p w:rsidR="000454DA" w:rsidRPr="00D2561A" w:rsidRDefault="000454DA" w:rsidP="00075F28">
            <w:bookmarkStart w:id="0" w:name="_GoBack"/>
            <w:bookmarkEnd w:id="0"/>
            <w:permStart w:id="452412377" w:edGrp="everyone"/>
            <w:permEnd w:id="452412377"/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0454DA" w:rsidTr="000454DA">
        <w:tc>
          <w:tcPr>
            <w:tcW w:w="2913" w:type="dxa"/>
          </w:tcPr>
          <w:p w:rsidR="000454DA" w:rsidRDefault="000454DA" w:rsidP="00075F28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xx.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Qxx.xxx</w:t>
            </w:r>
            <w:r>
              <w:rPr>
                <w:smallCaps/>
              </w:rPr>
              <w:fldChar w:fldCharType="end"/>
            </w:r>
          </w:p>
          <w:p w:rsidR="000454DA" w:rsidRDefault="000454DA" w:rsidP="00075F28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1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1"/>
          </w:p>
        </w:tc>
      </w:tr>
      <w:tr w:rsidR="000454DA" w:rsidTr="000454DA">
        <w:tc>
          <w:tcPr>
            <w:tcW w:w="2913" w:type="dxa"/>
          </w:tcPr>
          <w:p w:rsidR="000454DA" w:rsidRDefault="000454D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Déposée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0454DA" w:rsidRDefault="000454D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0454DA" w:rsidRDefault="000454D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xx.xx.xxxx</w:t>
            </w:r>
            <w:r>
              <w:rPr>
                <w:smallCaps/>
              </w:rPr>
              <w:fldChar w:fldCharType="end"/>
            </w:r>
          </w:p>
        </w:tc>
      </w:tr>
    </w:tbl>
    <w:p w:rsidR="000454DA" w:rsidRPr="000454DA" w:rsidRDefault="000454DA" w:rsidP="000454D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54DA" w:rsidRPr="00A944E8" w:rsidTr="00075F28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0454DA" w:rsidRPr="00A944E8" w:rsidRDefault="000454DA" w:rsidP="00075F28">
            <w:pPr>
              <w:spacing w:before="120" w:after="240"/>
              <w:jc w:val="left"/>
            </w:pPr>
            <w:r w:rsidRPr="00A944E8">
              <w:t>Lieu et date :</w:t>
            </w:r>
            <w:r>
              <w:t xml:space="preserve"> </w:t>
            </w:r>
            <w:permStart w:id="1711807111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711807111"/>
          </w:p>
        </w:tc>
      </w:tr>
      <w:tr w:rsidR="000454DA" w:rsidRPr="00A944E8" w:rsidTr="00075F28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454DA" w:rsidRPr="00A944E8" w:rsidRDefault="000454DA" w:rsidP="00075F28">
            <w:pPr>
              <w:spacing w:before="120" w:after="240"/>
              <w:jc w:val="left"/>
            </w:pPr>
            <w:r w:rsidRPr="00A944E8">
              <w:t>Au nom du</w:t>
            </w:r>
            <w:r>
              <w:t xml:space="preserve"> ou </w:t>
            </w:r>
            <w:r w:rsidRPr="00A944E8">
              <w:t>des groupe</w:t>
            </w:r>
            <w:r>
              <w:t>/</w:t>
            </w:r>
            <w:r w:rsidRPr="00A944E8">
              <w:t>s</w:t>
            </w:r>
            <w:r>
              <w:t xml:space="preserve"> : </w:t>
            </w:r>
            <w:permStart w:id="469506953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469506953"/>
          </w:p>
        </w:tc>
      </w:tr>
      <w:tr w:rsidR="000454DA" w:rsidRPr="00A944E8" w:rsidTr="00075F28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454DA" w:rsidRPr="00A944E8" w:rsidRDefault="000454DA" w:rsidP="00075F28">
            <w:pPr>
              <w:spacing w:before="120" w:after="240"/>
              <w:jc w:val="left"/>
            </w:pPr>
            <w:r w:rsidRPr="00A944E8">
              <w:t>Auteur ou premier signataire :</w:t>
            </w:r>
            <w:r>
              <w:t xml:space="preserve"> </w:t>
            </w:r>
            <w:permStart w:id="1956794556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956794556"/>
          </w:p>
        </w:tc>
      </w:tr>
      <w:tr w:rsidR="000454DA" w:rsidRPr="00A944E8" w:rsidTr="00D069E6">
        <w:trPr>
          <w:trHeight w:hRule="exact" w:val="1019"/>
        </w:trPr>
        <w:tc>
          <w:tcPr>
            <w:tcW w:w="9854" w:type="dxa"/>
            <w:tcBorders>
              <w:top w:val="single" w:sz="4" w:space="0" w:color="auto"/>
            </w:tcBorders>
          </w:tcPr>
          <w:p w:rsidR="000454DA" w:rsidRPr="00A944E8" w:rsidRDefault="000454DA" w:rsidP="00075F28">
            <w:pPr>
              <w:spacing w:before="120" w:after="240"/>
              <w:jc w:val="left"/>
            </w:pPr>
            <w:r>
              <w:t xml:space="preserve">Autres signataires (prénoms, noms) : </w:t>
            </w:r>
            <w:permStart w:id="61289625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61289625"/>
          </w:p>
        </w:tc>
      </w:tr>
    </w:tbl>
    <w:p w:rsidR="00B7320F" w:rsidRPr="00EB379D" w:rsidRDefault="002E1F3A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Question</w:t>
      </w:r>
    </w:p>
    <w:p w:rsidR="00B7320F" w:rsidRDefault="00B7320F" w:rsidP="00B7320F">
      <w:pPr>
        <w:spacing w:before="0" w:after="0"/>
        <w:jc w:val="left"/>
      </w:pPr>
    </w:p>
    <w:permStart w:id="1920612825" w:edGrp="everyone"/>
    <w:p w:rsidR="00B7320F" w:rsidRDefault="002E1F3A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e la question"/>
            </w:textInput>
          </w:ffData>
        </w:fldChar>
      </w:r>
      <w:bookmarkStart w:id="2" w:name="Texte1"/>
      <w:r>
        <w:instrText xml:space="preserve"> FORMTEXT </w:instrText>
      </w:r>
      <w:r>
        <w:fldChar w:fldCharType="separate"/>
      </w:r>
      <w:r>
        <w:rPr>
          <w:noProof/>
        </w:rPr>
        <w:t>Titre de la question</w:t>
      </w:r>
      <w:r>
        <w:fldChar w:fldCharType="end"/>
      </w:r>
      <w:bookmarkEnd w:id="2"/>
      <w:permEnd w:id="1920612825"/>
    </w:p>
    <w:p w:rsidR="00B7320F" w:rsidRDefault="00B7320F" w:rsidP="00B7320F">
      <w:pPr>
        <w:spacing w:before="0" w:after="0"/>
        <w:jc w:val="left"/>
      </w:pPr>
    </w:p>
    <w:p w:rsidR="00B7320F" w:rsidRDefault="000454DA" w:rsidP="00B7320F">
      <w:pPr>
        <w:pStyle w:val="SousStyleCTH"/>
      </w:pPr>
      <w:r>
        <w:t>Texte</w:t>
      </w:r>
      <w:r w:rsidR="00B7320F">
        <w:t> :</w:t>
      </w:r>
    </w:p>
    <w:p w:rsidR="00B7320F" w:rsidRDefault="00B7320F" w:rsidP="00B7320F">
      <w:pPr>
        <w:spacing w:before="0" w:after="0"/>
        <w:jc w:val="left"/>
      </w:pPr>
      <w:permStart w:id="282462848" w:edGrp="everyone"/>
    </w:p>
    <w:p w:rsidR="00B7320F" w:rsidRDefault="00B7320F" w:rsidP="00B7320F">
      <w:pPr>
        <w:spacing w:before="0" w:after="0"/>
        <w:jc w:val="left"/>
      </w:pPr>
    </w:p>
    <w:p w:rsidR="006C607B" w:rsidRDefault="006C607B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282462848"/>
    <w:p w:rsidR="00B7320F" w:rsidRPr="00B7320F" w:rsidRDefault="00B7320F" w:rsidP="00B7320F">
      <w:pPr>
        <w:spacing w:before="0" w:after="0"/>
        <w:jc w:val="left"/>
      </w:pPr>
    </w:p>
    <w:sectPr w:rsidR="00B7320F" w:rsidRPr="00B7320F" w:rsidSect="002B05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03" w:rsidRDefault="00F52A03" w:rsidP="00817F05">
      <w:pPr>
        <w:spacing w:after="0"/>
      </w:pPr>
      <w:r>
        <w:separator/>
      </w:r>
    </w:p>
  </w:endnote>
  <w:endnote w:type="continuationSeparator" w:id="0">
    <w:p w:rsidR="00F52A03" w:rsidRDefault="00F52A03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E94B6F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E94B6F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E94B6F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438150</wp:posOffset>
                      </wp:positionH>
                      <wp:positionV relativeFrom="margin">
                        <wp:posOffset>7522210</wp:posOffset>
                      </wp:positionV>
                      <wp:extent cx="6792595" cy="1047115"/>
                      <wp:effectExtent l="0" t="0" r="8255" b="635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104711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B7320F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 w:rsidRPr="003D4DE5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</w:t>
                                  </w:r>
                                  <w:r w:rsidR="009B0BD3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 xml:space="preserve">a </w:t>
                                  </w:r>
                                  <w:r w:rsidR="002E1F3A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question</w:t>
                                  </w: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E94B6F" w:rsidRPr="00E94B6F" w:rsidRDefault="00E94B6F" w:rsidP="00E94B6F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/>
                                    <w:ind w:left="714" w:hanging="357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4B6F">
                                    <w:rPr>
                                      <w:color w:val="000000" w:themeColor="text1"/>
                                      <w:sz w:val="20"/>
                                    </w:rPr>
                                    <w:t>la question doit être courte, la réponse le sera également. Si le sujet traité soulève plusieurs questions, un autre outil parlementaire est à utiliser (interpellation, motion, etc.)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 ;</w:t>
                                  </w:r>
                                </w:p>
                                <w:p w:rsidR="00B7320F" w:rsidRPr="000454DA" w:rsidRDefault="00E474B7" w:rsidP="000454D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est </w:t>
                                  </w:r>
                                  <w:r w:rsidR="002E1F3A" w:rsidRPr="002E1F3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déposée par écrit à la chancellerie </w:t>
                                  </w:r>
                                  <w:r w:rsidR="002E1F3A" w:rsidRPr="00CD595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au plus tard le jour de la séance à midi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5pt;margin-top:592.3pt;width:534.85pt;height:82.4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1047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" o:allowoverlap="f" adj="-11796480,,5400" path="m,l6618072,r174523,174523l6792595,1047115,,1047115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18072,0;6792595,174523;6792595,1047115;0,1047115;0,0" o:connectangles="0,0,0,0,0,0" textboxrect="0,0,6792595,1047115"/>
                      <v:textbox inset="18pt,7.2pt,0,7.2pt">
                        <w:txbxContent>
                          <w:p w:rsidR="00B7320F" w:rsidRDefault="00B7320F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 w:rsidRPr="003D4DE5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</w:t>
                            </w:r>
                            <w:r w:rsidR="009B0BD3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 xml:space="preserve">a </w:t>
                            </w:r>
                            <w:r w:rsidR="002E1F3A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question</w:t>
                            </w: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E94B6F" w:rsidRPr="00E94B6F" w:rsidRDefault="00E94B6F" w:rsidP="00E94B6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ind w:left="714" w:hanging="357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E94B6F">
                              <w:rPr>
                                <w:color w:val="000000" w:themeColor="text1"/>
                                <w:sz w:val="20"/>
                              </w:rPr>
                              <w:t>la</w:t>
                            </w:r>
                            <w:proofErr w:type="gramEnd"/>
                            <w:r w:rsidRPr="00E94B6F">
                              <w:rPr>
                                <w:color w:val="000000" w:themeColor="text1"/>
                                <w:sz w:val="20"/>
                              </w:rPr>
                              <w:t xml:space="preserve"> question doit être courte, la réponse le sera également. Si le sujet traité soulève plusieurs questions, un autre outil parlementaire est à utiliser (interpellation, motion, etc.)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;</w:t>
                            </w:r>
                          </w:p>
                          <w:p w:rsidR="00B7320F" w:rsidRPr="000454DA" w:rsidRDefault="00E474B7" w:rsidP="000454D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1F3A" w:rsidRPr="002E1F3A">
                              <w:rPr>
                                <w:color w:val="000000" w:themeColor="text1"/>
                                <w:sz w:val="20"/>
                              </w:rPr>
                              <w:t xml:space="preserve">déposée par écrit à la chancellerie </w:t>
                            </w:r>
                            <w:r w:rsidR="002E1F3A" w:rsidRPr="00CD595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au plus tard le jour de la séance à midi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B7320F" w:rsidRPr="00B7320F">
              <w:rPr>
                <w:sz w:val="18"/>
                <w:szCs w:val="18"/>
              </w:rPr>
              <w:fldChar w:fldCharType="begin"/>
            </w:r>
            <w:r w:rsidR="00B7320F" w:rsidRPr="00B7320F">
              <w:rPr>
                <w:sz w:val="18"/>
                <w:szCs w:val="18"/>
              </w:rPr>
              <w:instrText xml:space="preserve"> STYLEREF  STYLE-GED  \* MERGEFORMAT </w:instrText>
            </w:r>
            <w:r w:rsidR="00B7320F" w:rsidRPr="00B7320F">
              <w:rPr>
                <w:sz w:val="18"/>
                <w:szCs w:val="18"/>
              </w:rPr>
              <w:fldChar w:fldCharType="separate"/>
            </w:r>
            <w:r w:rsidR="00036367" w:rsidRPr="00036367">
              <w:rPr>
                <w:b/>
                <w:bCs/>
                <w:noProof/>
                <w:sz w:val="18"/>
                <w:szCs w:val="18"/>
                <w:lang w:val="fr-FR"/>
              </w:rPr>
              <w:t>TH xxxxxx</w:t>
            </w:r>
            <w:r w:rsidR="00B7320F" w:rsidRPr="00B7320F">
              <w:rPr>
                <w:sz w:val="18"/>
                <w:szCs w:val="18"/>
              </w:rPr>
              <w:fldChar w:fldCharType="end"/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036367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036367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03" w:rsidRDefault="00F52A03" w:rsidP="00817F05">
      <w:pPr>
        <w:spacing w:after="0"/>
      </w:pPr>
      <w:r>
        <w:separator/>
      </w:r>
    </w:p>
  </w:footnote>
  <w:footnote w:type="continuationSeparator" w:id="0">
    <w:p w:rsidR="00F52A03" w:rsidRDefault="00F52A03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902" name="Image 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separate"/>
    </w:r>
    <w:r w:rsidR="00E94B6F">
      <w:rPr>
        <w:noProof/>
        <w:szCs w:val="20"/>
      </w:rPr>
      <w:t>Titre de la question</w: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1" layoutInCell="1" allowOverlap="0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6985" b="254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tQjllpqqa+yHeMI8G2rvFZSZKvCZrduNsjbj/SY1FNgPEGVaUjC4CxRcYyl7R9eG+uyGhv8POfscx1PZQlRopQ==" w:salt="jP4rFSteZ0Og3SZ9VH/dgA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6238"/>
    <w:rsid w:val="000313AD"/>
    <w:rsid w:val="00036367"/>
    <w:rsid w:val="000454DA"/>
    <w:rsid w:val="000569D3"/>
    <w:rsid w:val="00056AC4"/>
    <w:rsid w:val="000649BC"/>
    <w:rsid w:val="000650B3"/>
    <w:rsid w:val="00067CA7"/>
    <w:rsid w:val="000A34A5"/>
    <w:rsid w:val="000D4D13"/>
    <w:rsid w:val="00104167"/>
    <w:rsid w:val="00104315"/>
    <w:rsid w:val="00105827"/>
    <w:rsid w:val="00122053"/>
    <w:rsid w:val="001247EB"/>
    <w:rsid w:val="00125394"/>
    <w:rsid w:val="0012643E"/>
    <w:rsid w:val="0013390B"/>
    <w:rsid w:val="00153B6B"/>
    <w:rsid w:val="00153F25"/>
    <w:rsid w:val="00165B59"/>
    <w:rsid w:val="00170F10"/>
    <w:rsid w:val="0017497A"/>
    <w:rsid w:val="00174AAC"/>
    <w:rsid w:val="001767C0"/>
    <w:rsid w:val="00176BA4"/>
    <w:rsid w:val="00194ECA"/>
    <w:rsid w:val="001A4FF0"/>
    <w:rsid w:val="001B4A75"/>
    <w:rsid w:val="001D59F6"/>
    <w:rsid w:val="001F2F73"/>
    <w:rsid w:val="00200E5D"/>
    <w:rsid w:val="00223FA0"/>
    <w:rsid w:val="00231264"/>
    <w:rsid w:val="002336E2"/>
    <w:rsid w:val="00233E5C"/>
    <w:rsid w:val="00260F79"/>
    <w:rsid w:val="00262D50"/>
    <w:rsid w:val="00264D2F"/>
    <w:rsid w:val="0026736E"/>
    <w:rsid w:val="002675F6"/>
    <w:rsid w:val="00276442"/>
    <w:rsid w:val="00294ED9"/>
    <w:rsid w:val="002A2CAD"/>
    <w:rsid w:val="002A7D87"/>
    <w:rsid w:val="002B0599"/>
    <w:rsid w:val="002B4244"/>
    <w:rsid w:val="002C0DBC"/>
    <w:rsid w:val="002C7A02"/>
    <w:rsid w:val="002E1F3A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B2C03"/>
    <w:rsid w:val="003C54AA"/>
    <w:rsid w:val="003E4300"/>
    <w:rsid w:val="003E48D2"/>
    <w:rsid w:val="003F04E2"/>
    <w:rsid w:val="00414ABB"/>
    <w:rsid w:val="004166F2"/>
    <w:rsid w:val="00421A10"/>
    <w:rsid w:val="00434080"/>
    <w:rsid w:val="00460666"/>
    <w:rsid w:val="00465E6A"/>
    <w:rsid w:val="0046793A"/>
    <w:rsid w:val="004747B4"/>
    <w:rsid w:val="00483B6F"/>
    <w:rsid w:val="004849AF"/>
    <w:rsid w:val="00491C29"/>
    <w:rsid w:val="004C71C6"/>
    <w:rsid w:val="004D259C"/>
    <w:rsid w:val="004D5CB4"/>
    <w:rsid w:val="004D7E91"/>
    <w:rsid w:val="004F3101"/>
    <w:rsid w:val="005035DE"/>
    <w:rsid w:val="0050590E"/>
    <w:rsid w:val="00535CC7"/>
    <w:rsid w:val="005509CE"/>
    <w:rsid w:val="0057710D"/>
    <w:rsid w:val="0058573F"/>
    <w:rsid w:val="005857F0"/>
    <w:rsid w:val="0059082C"/>
    <w:rsid w:val="005A13FF"/>
    <w:rsid w:val="005B02EB"/>
    <w:rsid w:val="005D0EA5"/>
    <w:rsid w:val="005F2717"/>
    <w:rsid w:val="005F6B3A"/>
    <w:rsid w:val="00600120"/>
    <w:rsid w:val="00601EEA"/>
    <w:rsid w:val="00605D30"/>
    <w:rsid w:val="006122CD"/>
    <w:rsid w:val="0063092E"/>
    <w:rsid w:val="006576CE"/>
    <w:rsid w:val="00661139"/>
    <w:rsid w:val="00666007"/>
    <w:rsid w:val="00693D16"/>
    <w:rsid w:val="006958BF"/>
    <w:rsid w:val="006A436F"/>
    <w:rsid w:val="006B7452"/>
    <w:rsid w:val="006C52F6"/>
    <w:rsid w:val="006C607B"/>
    <w:rsid w:val="006C6CD4"/>
    <w:rsid w:val="006D7411"/>
    <w:rsid w:val="006E1F26"/>
    <w:rsid w:val="006E2487"/>
    <w:rsid w:val="006E2588"/>
    <w:rsid w:val="006F11C8"/>
    <w:rsid w:val="006F29FE"/>
    <w:rsid w:val="006F5E7E"/>
    <w:rsid w:val="00716967"/>
    <w:rsid w:val="007172DA"/>
    <w:rsid w:val="00725226"/>
    <w:rsid w:val="00726520"/>
    <w:rsid w:val="007337C6"/>
    <w:rsid w:val="007342D6"/>
    <w:rsid w:val="007419DA"/>
    <w:rsid w:val="00774033"/>
    <w:rsid w:val="0077570C"/>
    <w:rsid w:val="00784E8A"/>
    <w:rsid w:val="00795CE6"/>
    <w:rsid w:val="007B0291"/>
    <w:rsid w:val="007C4B42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F05"/>
    <w:rsid w:val="0082056E"/>
    <w:rsid w:val="008350EB"/>
    <w:rsid w:val="00843BCE"/>
    <w:rsid w:val="008471BA"/>
    <w:rsid w:val="00850365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364E8"/>
    <w:rsid w:val="00946228"/>
    <w:rsid w:val="009552D2"/>
    <w:rsid w:val="00961982"/>
    <w:rsid w:val="009827D5"/>
    <w:rsid w:val="00993824"/>
    <w:rsid w:val="009B0BD3"/>
    <w:rsid w:val="009C2B47"/>
    <w:rsid w:val="009D623E"/>
    <w:rsid w:val="009F46E4"/>
    <w:rsid w:val="00A033E5"/>
    <w:rsid w:val="00A15578"/>
    <w:rsid w:val="00A27177"/>
    <w:rsid w:val="00A502E4"/>
    <w:rsid w:val="00A5532C"/>
    <w:rsid w:val="00A65592"/>
    <w:rsid w:val="00A67668"/>
    <w:rsid w:val="00A90F3F"/>
    <w:rsid w:val="00A9487B"/>
    <w:rsid w:val="00AB1037"/>
    <w:rsid w:val="00AB331D"/>
    <w:rsid w:val="00AF3107"/>
    <w:rsid w:val="00AF3BE7"/>
    <w:rsid w:val="00B256BA"/>
    <w:rsid w:val="00B33738"/>
    <w:rsid w:val="00B35938"/>
    <w:rsid w:val="00B37AF7"/>
    <w:rsid w:val="00B431DD"/>
    <w:rsid w:val="00B7320F"/>
    <w:rsid w:val="00B94972"/>
    <w:rsid w:val="00BB556F"/>
    <w:rsid w:val="00BB6304"/>
    <w:rsid w:val="00BC1BF7"/>
    <w:rsid w:val="00BD49C3"/>
    <w:rsid w:val="00BE0677"/>
    <w:rsid w:val="00C07F28"/>
    <w:rsid w:val="00C1050C"/>
    <w:rsid w:val="00C1214D"/>
    <w:rsid w:val="00C1351F"/>
    <w:rsid w:val="00C241FA"/>
    <w:rsid w:val="00C24218"/>
    <w:rsid w:val="00C251C0"/>
    <w:rsid w:val="00C37234"/>
    <w:rsid w:val="00C4137C"/>
    <w:rsid w:val="00C46123"/>
    <w:rsid w:val="00C66545"/>
    <w:rsid w:val="00C75A67"/>
    <w:rsid w:val="00C92F6A"/>
    <w:rsid w:val="00CA7463"/>
    <w:rsid w:val="00CB0EEB"/>
    <w:rsid w:val="00CC5CEB"/>
    <w:rsid w:val="00CD1835"/>
    <w:rsid w:val="00CD5954"/>
    <w:rsid w:val="00CD7224"/>
    <w:rsid w:val="00CE006A"/>
    <w:rsid w:val="00CE4E61"/>
    <w:rsid w:val="00D06199"/>
    <w:rsid w:val="00D069E6"/>
    <w:rsid w:val="00D11B8D"/>
    <w:rsid w:val="00D16B8B"/>
    <w:rsid w:val="00D3191E"/>
    <w:rsid w:val="00D377AB"/>
    <w:rsid w:val="00D47D86"/>
    <w:rsid w:val="00D52D02"/>
    <w:rsid w:val="00D612D9"/>
    <w:rsid w:val="00DB533F"/>
    <w:rsid w:val="00DD7CDA"/>
    <w:rsid w:val="00E0384F"/>
    <w:rsid w:val="00E05595"/>
    <w:rsid w:val="00E24869"/>
    <w:rsid w:val="00E27FDD"/>
    <w:rsid w:val="00E474B7"/>
    <w:rsid w:val="00E63571"/>
    <w:rsid w:val="00E818E9"/>
    <w:rsid w:val="00E8470F"/>
    <w:rsid w:val="00E921C3"/>
    <w:rsid w:val="00E94B6F"/>
    <w:rsid w:val="00EA6ED6"/>
    <w:rsid w:val="00ED32CD"/>
    <w:rsid w:val="00ED4451"/>
    <w:rsid w:val="00EE40E2"/>
    <w:rsid w:val="00EE6D43"/>
    <w:rsid w:val="00EF5AE7"/>
    <w:rsid w:val="00F52A03"/>
    <w:rsid w:val="00F577BC"/>
    <w:rsid w:val="00F662ED"/>
    <w:rsid w:val="00F7149D"/>
    <w:rsid w:val="00F73665"/>
    <w:rsid w:val="00F95FB8"/>
    <w:rsid w:val="00F9651B"/>
    <w:rsid w:val="00FB7119"/>
    <w:rsid w:val="00FC1F4E"/>
    <w:rsid w:val="00FC7056"/>
    <w:rsid w:val="00FD21A1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4B6F"/>
    <w:pPr>
      <w:spacing w:before="0" w:after="0" w:line="240" w:lineRule="auto"/>
      <w:jc w:val="left"/>
    </w:pPr>
    <w:rPr>
      <w:rFonts w:ascii="Calibri" w:eastAsiaTheme="minorEastAsia" w:hAnsi="Calibri" w:cs="Times New Roman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4B6F"/>
    <w:rPr>
      <w:rFonts w:ascii="Calibri" w:hAnsi="Calibri" w:cs="Times New Roman"/>
      <w:szCs w:val="21"/>
      <w:lang w:val="fr-CH"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711B-ED82-4EAE-96B5-CDA21A7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1</TotalTime>
  <Pages>1</Pages>
  <Words>74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2</cp:revision>
  <cp:lastPrinted>2015-02-05T09:53:00Z</cp:lastPrinted>
  <dcterms:created xsi:type="dcterms:W3CDTF">2023-06-15T09:56:00Z</dcterms:created>
  <dcterms:modified xsi:type="dcterms:W3CDTF">2023-06-15T09:56:00Z</dcterms:modified>
</cp:coreProperties>
</file>